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3" w:rsidRDefault="00495444" w:rsidP="00102E53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/>
      </w:r>
      <w:r w:rsidR="00102E53">
        <w:rPr>
          <w:rFonts w:ascii="Calibri" w:hAnsi="Calibri"/>
          <w:sz w:val="20"/>
        </w:rPr>
        <w:instrText xml:space="preserve"> MERGEFIELD F2 </w:instrTex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fldChar w:fldCharType="begin"/>
      </w:r>
      <w:r w:rsidR="00102E53">
        <w:rPr>
          <w:rFonts w:ascii="Calibri" w:hAnsi="Calibri"/>
          <w:sz w:val="20"/>
        </w:rPr>
        <w:instrText xml:space="preserve"> MERGEFIELD F3 </w:instrTex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fldChar w:fldCharType="begin"/>
      </w:r>
      <w:r w:rsidR="00102E53">
        <w:rPr>
          <w:rFonts w:ascii="Calibri" w:hAnsi="Calibri"/>
          <w:sz w:val="20"/>
        </w:rPr>
        <w:instrText xml:space="preserve"> MERGEFIELD F4 </w:instrText>
      </w:r>
      <w:r>
        <w:rPr>
          <w:rFonts w:ascii="Calibri" w:hAnsi="Calibri"/>
          <w:sz w:val="20"/>
        </w:rPr>
        <w:fldChar w:fldCharType="end"/>
      </w: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>Bonjour à tous,</w:t>
      </w:r>
    </w:p>
    <w:p w:rsidR="00102E53" w:rsidRDefault="00102E53" w:rsidP="00102E53">
      <w:pPr>
        <w:rPr>
          <w:rFonts w:ascii="Calibri" w:hAnsi="Calibri"/>
          <w:sz w:val="20"/>
        </w:rPr>
      </w:pPr>
    </w:p>
    <w:p w:rsidR="00102E53" w:rsidRPr="00850A71" w:rsidRDefault="00102E53" w:rsidP="00102E53">
      <w:pPr>
        <w:rPr>
          <w:rFonts w:ascii="Calibri" w:hAnsi="Calibri"/>
          <w:sz w:val="20"/>
        </w:rPr>
      </w:pP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>Notre voyage approche. Il est temps de vous transmettre quelques informations importantes de dernière minute.</w:t>
      </w:r>
    </w:p>
    <w:p w:rsidR="00102E53" w:rsidRPr="00295916" w:rsidRDefault="00102E53" w:rsidP="00102E53">
      <w:pPr>
        <w:rPr>
          <w:rFonts w:ascii="Calibri" w:hAnsi="Calibri"/>
        </w:rPr>
      </w:pP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ALLER : </w:t>
      </w:r>
      <w:r w:rsidRPr="00295916">
        <w:rPr>
          <w:rFonts w:ascii="Calibri" w:hAnsi="Calibri"/>
        </w:rPr>
        <w:tab/>
      </w:r>
      <w:r w:rsidRPr="00295916">
        <w:rPr>
          <w:rFonts w:ascii="Calibri" w:hAnsi="Calibri"/>
        </w:rPr>
        <w:tab/>
      </w:r>
      <w:r w:rsidRPr="00295916">
        <w:rPr>
          <w:rFonts w:ascii="Calibri" w:hAnsi="Calibri"/>
          <w:sz w:val="28"/>
          <w:szCs w:val="28"/>
          <w:u w:val="single"/>
        </w:rPr>
        <w:t>Rdv</w:t>
      </w:r>
      <w:r w:rsidRPr="00295916">
        <w:rPr>
          <w:rFonts w:ascii="Calibri" w:hAnsi="Calibri"/>
          <w:u w:val="single"/>
        </w:rPr>
        <w:t xml:space="preserve"> </w:t>
      </w:r>
      <w:r w:rsidRPr="00295916">
        <w:rPr>
          <w:rFonts w:ascii="Calibri" w:hAnsi="Calibri"/>
          <w:sz w:val="28"/>
          <w:szCs w:val="28"/>
          <w:u w:val="single"/>
        </w:rPr>
        <w:t xml:space="preserve">le Lundi </w:t>
      </w:r>
      <w:r w:rsidR="00295916" w:rsidRPr="00295916">
        <w:rPr>
          <w:rFonts w:ascii="Calibri" w:hAnsi="Calibri"/>
          <w:sz w:val="28"/>
          <w:szCs w:val="28"/>
          <w:u w:val="single"/>
        </w:rPr>
        <w:t>13 Juin à 7h00</w:t>
      </w:r>
      <w:r w:rsidRPr="00295916">
        <w:rPr>
          <w:rFonts w:ascii="Calibri" w:hAnsi="Calibri"/>
        </w:rPr>
        <w:t xml:space="preserve"> devan</w:t>
      </w:r>
      <w:r w:rsidR="009038FA" w:rsidRPr="00295916">
        <w:rPr>
          <w:rFonts w:ascii="Calibri" w:hAnsi="Calibri"/>
        </w:rPr>
        <w:t>t le Collège</w:t>
      </w:r>
      <w:r w:rsidR="00295916" w:rsidRPr="00295916">
        <w:rPr>
          <w:rFonts w:ascii="Calibri" w:hAnsi="Calibri"/>
        </w:rPr>
        <w:t>.</w:t>
      </w:r>
    </w:p>
    <w:p w:rsidR="00102E53" w:rsidRPr="00295916" w:rsidRDefault="00102E53" w:rsidP="00102E53">
      <w:pPr>
        <w:ind w:left="708" w:firstLine="708"/>
        <w:rPr>
          <w:rFonts w:ascii="Calibri" w:hAnsi="Calibri"/>
        </w:rPr>
      </w:pPr>
      <w:r w:rsidRPr="00295916">
        <w:rPr>
          <w:rFonts w:ascii="Calibri" w:hAnsi="Calibri"/>
        </w:rPr>
        <w:t xml:space="preserve">Ne pas oublier de préparer </w:t>
      </w:r>
      <w:r w:rsidRPr="00295916">
        <w:rPr>
          <w:rFonts w:ascii="Calibri" w:hAnsi="Calibri"/>
          <w:b/>
        </w:rPr>
        <w:t xml:space="preserve">un </w:t>
      </w:r>
      <w:r w:rsidRPr="00295916">
        <w:rPr>
          <w:rFonts w:ascii="Calibri" w:hAnsi="Calibri"/>
          <w:b/>
          <w:u w:val="single"/>
        </w:rPr>
        <w:t>pique-nique</w:t>
      </w:r>
      <w:r w:rsidRPr="00295916">
        <w:rPr>
          <w:rFonts w:ascii="Calibri" w:hAnsi="Calibri"/>
        </w:rPr>
        <w:t xml:space="preserve"> pour le repas du midi (que nous prendrons sur la route).</w:t>
      </w: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>RETOUR :</w:t>
      </w:r>
      <w:r w:rsidRPr="00295916">
        <w:rPr>
          <w:rFonts w:ascii="Calibri" w:hAnsi="Calibri"/>
        </w:rPr>
        <w:tab/>
        <w:t xml:space="preserve">Nous revenons le </w:t>
      </w:r>
      <w:r w:rsidRPr="00295916">
        <w:rPr>
          <w:rFonts w:ascii="Calibri" w:hAnsi="Calibri"/>
          <w:sz w:val="28"/>
          <w:szCs w:val="28"/>
          <w:u w:val="single"/>
        </w:rPr>
        <w:t xml:space="preserve">samedi </w:t>
      </w:r>
      <w:r w:rsidR="00295916" w:rsidRPr="00295916">
        <w:rPr>
          <w:rFonts w:ascii="Calibri" w:hAnsi="Calibri"/>
          <w:sz w:val="28"/>
          <w:szCs w:val="28"/>
          <w:u w:val="single"/>
        </w:rPr>
        <w:t>18 j</w:t>
      </w:r>
      <w:r w:rsidR="00C3683F">
        <w:rPr>
          <w:rFonts w:ascii="Calibri" w:hAnsi="Calibri"/>
          <w:sz w:val="28"/>
          <w:szCs w:val="28"/>
          <w:u w:val="single"/>
        </w:rPr>
        <w:t>uin</w:t>
      </w:r>
      <w:r w:rsidRPr="00295916">
        <w:rPr>
          <w:rFonts w:ascii="Calibri" w:hAnsi="Calibri"/>
          <w:sz w:val="28"/>
          <w:szCs w:val="28"/>
          <w:u w:val="single"/>
        </w:rPr>
        <w:t xml:space="preserve"> à </w:t>
      </w:r>
      <w:r w:rsidRPr="00295916">
        <w:rPr>
          <w:rFonts w:ascii="Calibri" w:hAnsi="Calibri"/>
          <w:b/>
          <w:sz w:val="28"/>
          <w:szCs w:val="28"/>
          <w:u w:val="single"/>
        </w:rPr>
        <w:t>6h</w:t>
      </w:r>
      <w:r w:rsidRPr="00295916">
        <w:rPr>
          <w:rFonts w:ascii="Calibri" w:hAnsi="Calibri"/>
          <w:b/>
          <w:sz w:val="28"/>
          <w:szCs w:val="28"/>
        </w:rPr>
        <w:t xml:space="preserve"> (du matin)</w:t>
      </w:r>
      <w:r w:rsidRPr="00295916">
        <w:rPr>
          <w:rFonts w:ascii="Calibri" w:hAnsi="Calibri"/>
        </w:rPr>
        <w:t xml:space="preserve"> devant le collège.</w:t>
      </w:r>
      <w:r w:rsidR="00936FEE" w:rsidRPr="00295916">
        <w:rPr>
          <w:rFonts w:ascii="Calibri" w:hAnsi="Calibri"/>
        </w:rPr>
        <w:t xml:space="preserve"> (MERCI D’ETRE PONCTUEL)</w:t>
      </w:r>
    </w:p>
    <w:p w:rsidR="00102E53" w:rsidRPr="00295916" w:rsidRDefault="00102E53" w:rsidP="00102E53">
      <w:pPr>
        <w:rPr>
          <w:rFonts w:ascii="Calibri" w:hAnsi="Calibri"/>
        </w:rPr>
      </w:pP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Nous </w:t>
      </w:r>
      <w:r w:rsidR="00454307" w:rsidRPr="00295916">
        <w:rPr>
          <w:rFonts w:ascii="Calibri" w:hAnsi="Calibri"/>
        </w:rPr>
        <w:t xml:space="preserve"> essayerons  de </w:t>
      </w:r>
      <w:r w:rsidRPr="00295916">
        <w:rPr>
          <w:rFonts w:ascii="Calibri" w:hAnsi="Calibri"/>
        </w:rPr>
        <w:t>poster régulièrement sur le site du collège nos exploits au cours de la semaine.</w:t>
      </w:r>
    </w:p>
    <w:p w:rsidR="00102E53" w:rsidRPr="00295916" w:rsidRDefault="00102E53" w:rsidP="00102E53">
      <w:pPr>
        <w:rPr>
          <w:rFonts w:ascii="Calibri" w:hAnsi="Calibri"/>
        </w:rPr>
      </w:pPr>
    </w:p>
    <w:p w:rsidR="00102E53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>La thématique retenue pour le déguisement est</w:t>
      </w:r>
      <w:r w:rsidR="00936FEE" w:rsidRPr="00295916">
        <w:rPr>
          <w:rFonts w:ascii="Calibri" w:hAnsi="Calibri"/>
        </w:rPr>
        <w:t> </w:t>
      </w:r>
      <w:r w:rsidR="00936FEE" w:rsidRPr="00295916">
        <w:rPr>
          <w:rFonts w:ascii="Calibri" w:hAnsi="Calibri"/>
          <w:b/>
        </w:rPr>
        <w:t>:</w:t>
      </w:r>
      <w:r w:rsidR="00295916" w:rsidRPr="00295916">
        <w:rPr>
          <w:rFonts w:ascii="Calibri" w:hAnsi="Calibri"/>
          <w:b/>
        </w:rPr>
        <w:t xml:space="preserve"> Les garçons s’habillent en filles et les filles en garçons.</w:t>
      </w:r>
    </w:p>
    <w:p w:rsidR="00102E53" w:rsidRPr="00295916" w:rsidRDefault="00102E53" w:rsidP="00102E53">
      <w:pPr>
        <w:rPr>
          <w:rFonts w:ascii="Calibri" w:hAnsi="Calibri"/>
        </w:rPr>
      </w:pPr>
    </w:p>
    <w:p w:rsidR="00102E53" w:rsidRPr="00295916" w:rsidRDefault="00102E53" w:rsidP="00102E53">
      <w:pPr>
        <w:rPr>
          <w:rFonts w:ascii="Calibri" w:hAnsi="Calibri"/>
        </w:rPr>
      </w:pPr>
    </w:p>
    <w:p w:rsidR="00295916" w:rsidRPr="00295916" w:rsidRDefault="00102E53" w:rsidP="00102E53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Chaque élève doit OBLIGATOIREMENT emmener </w:t>
      </w:r>
      <w:r w:rsidRPr="00295916">
        <w:rPr>
          <w:rFonts w:ascii="Calibri" w:hAnsi="Calibri"/>
          <w:b/>
          <w:u w:val="single"/>
        </w:rPr>
        <w:t>son tee-shirt d’AS</w:t>
      </w:r>
      <w:r w:rsidR="00722481" w:rsidRPr="00295916">
        <w:rPr>
          <w:rFonts w:ascii="Calibri" w:hAnsi="Calibri"/>
        </w:rPr>
        <w:t xml:space="preserve"> </w:t>
      </w:r>
    </w:p>
    <w:p w:rsidR="001937D4" w:rsidRPr="00295916" w:rsidRDefault="00936FEE" w:rsidP="00102E53">
      <w:pPr>
        <w:rPr>
          <w:rFonts w:ascii="Calibri" w:hAnsi="Calibri"/>
        </w:rPr>
      </w:pPr>
      <w:r w:rsidRPr="00295916">
        <w:rPr>
          <w:rFonts w:ascii="Calibri" w:hAnsi="Calibri"/>
        </w:rPr>
        <w:t>PS :</w:t>
      </w:r>
      <w:r w:rsidR="00295916" w:rsidRPr="00295916">
        <w:rPr>
          <w:rFonts w:ascii="Calibri" w:hAnsi="Calibri"/>
        </w:rPr>
        <w:t xml:space="preserve"> </w:t>
      </w:r>
      <w:r w:rsidR="001937D4" w:rsidRPr="00295916">
        <w:rPr>
          <w:rFonts w:ascii="Calibri" w:hAnsi="Calibri"/>
        </w:rPr>
        <w:t xml:space="preserve">Prévoir </w:t>
      </w:r>
      <w:r w:rsidR="00D60514" w:rsidRPr="00295916">
        <w:rPr>
          <w:rFonts w:ascii="Calibri" w:hAnsi="Calibri"/>
        </w:rPr>
        <w:t>éventuellement</w:t>
      </w:r>
      <w:r w:rsidR="001937D4" w:rsidRPr="00295916">
        <w:rPr>
          <w:rFonts w:ascii="Calibri" w:hAnsi="Calibri"/>
        </w:rPr>
        <w:t xml:space="preserve"> des </w:t>
      </w:r>
      <w:proofErr w:type="spellStart"/>
      <w:r w:rsidR="00D60514" w:rsidRPr="00295916">
        <w:rPr>
          <w:rFonts w:ascii="Calibri" w:hAnsi="Calibri"/>
        </w:rPr>
        <w:t>DVDs</w:t>
      </w:r>
      <w:proofErr w:type="spellEnd"/>
      <w:r w:rsidR="001937D4" w:rsidRPr="00295916">
        <w:rPr>
          <w:rFonts w:ascii="Calibri" w:hAnsi="Calibri"/>
        </w:rPr>
        <w:t xml:space="preserve"> pour le voyage</w:t>
      </w:r>
      <w:r w:rsidR="00295916" w:rsidRPr="00295916">
        <w:rPr>
          <w:rFonts w:ascii="Calibri" w:hAnsi="Calibri"/>
        </w:rPr>
        <w:t>.</w:t>
      </w:r>
    </w:p>
    <w:p w:rsidR="00102E53" w:rsidRPr="00295916" w:rsidRDefault="001937D4" w:rsidP="00102E53">
      <w:pPr>
        <w:rPr>
          <w:rFonts w:ascii="Calibri" w:hAnsi="Calibri"/>
        </w:rPr>
      </w:pPr>
      <w:r w:rsidRPr="00295916">
        <w:rPr>
          <w:rFonts w:ascii="Calibri" w:hAnsi="Calibri"/>
        </w:rPr>
        <w:t>P</w:t>
      </w:r>
      <w:r w:rsidR="00936FEE" w:rsidRPr="00295916">
        <w:rPr>
          <w:rFonts w:ascii="Calibri" w:hAnsi="Calibri"/>
        </w:rPr>
        <w:t xml:space="preserve">our les </w:t>
      </w:r>
      <w:r w:rsidR="00D60514" w:rsidRPr="00295916">
        <w:rPr>
          <w:rFonts w:ascii="Calibri" w:hAnsi="Calibri"/>
        </w:rPr>
        <w:t>demi-pensionnaires</w:t>
      </w:r>
      <w:r w:rsidR="00936FEE" w:rsidRPr="00295916">
        <w:rPr>
          <w:rFonts w:ascii="Calibri" w:hAnsi="Calibri"/>
        </w:rPr>
        <w:t xml:space="preserve"> vous devez aller sur le site So Happy et décocher les jours du séjour (</w:t>
      </w:r>
      <w:r w:rsidR="00F77B37">
        <w:rPr>
          <w:rFonts w:ascii="Calibri" w:hAnsi="Calibri"/>
        </w:rPr>
        <w:t>dernier délai 48h avant….vous pouvez le faire dès à présent)</w:t>
      </w:r>
    </w:p>
    <w:p w:rsidR="005261F4" w:rsidRDefault="00102E53" w:rsidP="00102E53">
      <w:pPr>
        <w:jc w:val="right"/>
        <w:rPr>
          <w:rFonts w:ascii="Calibri" w:hAnsi="Calibri"/>
          <w:sz w:val="20"/>
        </w:rPr>
      </w:pPr>
      <w:r w:rsidRPr="00850A71">
        <w:rPr>
          <w:rFonts w:ascii="Calibri" w:hAnsi="Calibri"/>
          <w:sz w:val="20"/>
        </w:rPr>
        <w:t>L’équipe EPS</w:t>
      </w:r>
    </w:p>
    <w:p w:rsidR="00722481" w:rsidRDefault="00722481" w:rsidP="00102E53">
      <w:pPr>
        <w:jc w:val="right"/>
        <w:rPr>
          <w:rFonts w:ascii="Calibri" w:hAnsi="Calibri"/>
          <w:sz w:val="20"/>
        </w:rPr>
      </w:pPr>
    </w:p>
    <w:p w:rsidR="00722481" w:rsidRDefault="00722481" w:rsidP="00102E53">
      <w:pPr>
        <w:jc w:val="right"/>
        <w:rPr>
          <w:rFonts w:ascii="Calibri" w:hAnsi="Calibri"/>
          <w:sz w:val="20"/>
        </w:rPr>
      </w:pPr>
    </w:p>
    <w:p w:rsidR="00F77B37" w:rsidRDefault="00F77B37" w:rsidP="00102E53">
      <w:pPr>
        <w:jc w:val="right"/>
        <w:rPr>
          <w:rFonts w:ascii="Calibri" w:hAnsi="Calibri"/>
          <w:sz w:val="20"/>
        </w:rPr>
      </w:pPr>
    </w:p>
    <w:p w:rsidR="00F77B37" w:rsidRDefault="00F77B37" w:rsidP="00102E53">
      <w:pPr>
        <w:jc w:val="right"/>
        <w:rPr>
          <w:rFonts w:ascii="Calibri" w:hAnsi="Calibri"/>
          <w:sz w:val="20"/>
        </w:rPr>
      </w:pPr>
    </w:p>
    <w:p w:rsidR="00102E53" w:rsidRDefault="00102E53" w:rsidP="00102E53">
      <w:pPr>
        <w:rPr>
          <w:rFonts w:ascii="Calibri" w:hAnsi="Calibri"/>
          <w:sz w:val="20"/>
        </w:rPr>
      </w:pPr>
    </w:p>
    <w:p w:rsidR="00102E53" w:rsidRDefault="00102E53" w:rsidP="00102E53">
      <w:pPr>
        <w:rPr>
          <w:rFonts w:ascii="Calibri" w:hAnsi="Calibri"/>
          <w:sz w:val="20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Bonjour à tous,</w:t>
      </w:r>
    </w:p>
    <w:p w:rsidR="00F77B37" w:rsidRDefault="00F77B37" w:rsidP="00F77B37">
      <w:pPr>
        <w:rPr>
          <w:rFonts w:ascii="Calibri" w:hAnsi="Calibri"/>
          <w:sz w:val="20"/>
        </w:rPr>
      </w:pPr>
    </w:p>
    <w:p w:rsidR="00F77B37" w:rsidRPr="00850A71" w:rsidRDefault="00F77B37" w:rsidP="00F77B37">
      <w:pPr>
        <w:rPr>
          <w:rFonts w:ascii="Calibri" w:hAnsi="Calibri"/>
          <w:sz w:val="20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Notre voyage approche. Il est temps de vous transmettre quelques informations importantes de dernière minute.</w:t>
      </w:r>
    </w:p>
    <w:p w:rsidR="00F77B37" w:rsidRPr="00295916" w:rsidRDefault="00F77B37" w:rsidP="00F77B37">
      <w:pPr>
        <w:rPr>
          <w:rFonts w:ascii="Calibri" w:hAnsi="Calibri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ALLER : </w:t>
      </w:r>
      <w:r w:rsidRPr="00295916">
        <w:rPr>
          <w:rFonts w:ascii="Calibri" w:hAnsi="Calibri"/>
        </w:rPr>
        <w:tab/>
      </w:r>
      <w:r w:rsidRPr="00295916">
        <w:rPr>
          <w:rFonts w:ascii="Calibri" w:hAnsi="Calibri"/>
        </w:rPr>
        <w:tab/>
      </w:r>
      <w:r w:rsidRPr="00295916">
        <w:rPr>
          <w:rFonts w:ascii="Calibri" w:hAnsi="Calibri"/>
          <w:sz w:val="28"/>
          <w:szCs w:val="28"/>
          <w:u w:val="single"/>
        </w:rPr>
        <w:t>Rdv</w:t>
      </w:r>
      <w:r w:rsidRPr="00295916">
        <w:rPr>
          <w:rFonts w:ascii="Calibri" w:hAnsi="Calibri"/>
          <w:u w:val="single"/>
        </w:rPr>
        <w:t xml:space="preserve"> </w:t>
      </w:r>
      <w:r w:rsidRPr="00295916">
        <w:rPr>
          <w:rFonts w:ascii="Calibri" w:hAnsi="Calibri"/>
          <w:sz w:val="28"/>
          <w:szCs w:val="28"/>
          <w:u w:val="single"/>
        </w:rPr>
        <w:t>le Lundi 13 Juin à 7h00</w:t>
      </w:r>
      <w:r w:rsidRPr="00295916">
        <w:rPr>
          <w:rFonts w:ascii="Calibri" w:hAnsi="Calibri"/>
        </w:rPr>
        <w:t xml:space="preserve"> devant le Collège.</w:t>
      </w:r>
    </w:p>
    <w:p w:rsidR="00F77B37" w:rsidRPr="00295916" w:rsidRDefault="00F77B37" w:rsidP="00F77B37">
      <w:pPr>
        <w:ind w:left="708" w:firstLine="708"/>
        <w:rPr>
          <w:rFonts w:ascii="Calibri" w:hAnsi="Calibri"/>
        </w:rPr>
      </w:pPr>
      <w:r w:rsidRPr="00295916">
        <w:rPr>
          <w:rFonts w:ascii="Calibri" w:hAnsi="Calibri"/>
        </w:rPr>
        <w:t xml:space="preserve">Ne pas oublier de préparer </w:t>
      </w:r>
      <w:r w:rsidRPr="00295916">
        <w:rPr>
          <w:rFonts w:ascii="Calibri" w:hAnsi="Calibri"/>
          <w:b/>
        </w:rPr>
        <w:t xml:space="preserve">un </w:t>
      </w:r>
      <w:r w:rsidRPr="00295916">
        <w:rPr>
          <w:rFonts w:ascii="Calibri" w:hAnsi="Calibri"/>
          <w:b/>
          <w:u w:val="single"/>
        </w:rPr>
        <w:t>pique-nique</w:t>
      </w:r>
      <w:r w:rsidRPr="00295916">
        <w:rPr>
          <w:rFonts w:ascii="Calibri" w:hAnsi="Calibri"/>
        </w:rPr>
        <w:t xml:space="preserve"> pour le repas du midi (que nous prendrons sur la route).</w:t>
      </w: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RETOUR :</w:t>
      </w:r>
      <w:r w:rsidRPr="00295916">
        <w:rPr>
          <w:rFonts w:ascii="Calibri" w:hAnsi="Calibri"/>
        </w:rPr>
        <w:tab/>
        <w:t xml:space="preserve">Nous revenons le </w:t>
      </w:r>
      <w:r w:rsidRPr="00295916">
        <w:rPr>
          <w:rFonts w:ascii="Calibri" w:hAnsi="Calibri"/>
          <w:sz w:val="28"/>
          <w:szCs w:val="28"/>
          <w:u w:val="single"/>
        </w:rPr>
        <w:t>samedi 18 ju</w:t>
      </w:r>
      <w:r w:rsidR="00C3683F">
        <w:rPr>
          <w:rFonts w:ascii="Calibri" w:hAnsi="Calibri"/>
          <w:sz w:val="28"/>
          <w:szCs w:val="28"/>
          <w:u w:val="single"/>
        </w:rPr>
        <w:t>in</w:t>
      </w:r>
      <w:bookmarkStart w:id="0" w:name="_GoBack"/>
      <w:bookmarkEnd w:id="0"/>
      <w:r w:rsidRPr="00295916">
        <w:rPr>
          <w:rFonts w:ascii="Calibri" w:hAnsi="Calibri"/>
          <w:sz w:val="28"/>
          <w:szCs w:val="28"/>
          <w:u w:val="single"/>
        </w:rPr>
        <w:t xml:space="preserve"> à </w:t>
      </w:r>
      <w:r w:rsidRPr="00295916">
        <w:rPr>
          <w:rFonts w:ascii="Calibri" w:hAnsi="Calibri"/>
          <w:b/>
          <w:sz w:val="28"/>
          <w:szCs w:val="28"/>
          <w:u w:val="single"/>
        </w:rPr>
        <w:t>6h</w:t>
      </w:r>
      <w:r w:rsidRPr="00295916">
        <w:rPr>
          <w:rFonts w:ascii="Calibri" w:hAnsi="Calibri"/>
          <w:b/>
          <w:sz w:val="28"/>
          <w:szCs w:val="28"/>
        </w:rPr>
        <w:t xml:space="preserve"> (du matin)</w:t>
      </w:r>
      <w:r w:rsidRPr="00295916">
        <w:rPr>
          <w:rFonts w:ascii="Calibri" w:hAnsi="Calibri"/>
        </w:rPr>
        <w:t xml:space="preserve"> devant le collège. (MERCI D’ETRE PONCTUEL)</w:t>
      </w:r>
    </w:p>
    <w:p w:rsidR="00F77B37" w:rsidRPr="00295916" w:rsidRDefault="00F77B37" w:rsidP="00F77B37">
      <w:pPr>
        <w:rPr>
          <w:rFonts w:ascii="Calibri" w:hAnsi="Calibri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Nous  essayerons  de poster régulièrement sur le site du collège nos exploits au cours de la semaine.</w:t>
      </w:r>
    </w:p>
    <w:p w:rsidR="00F77B37" w:rsidRPr="00295916" w:rsidRDefault="00F77B37" w:rsidP="00F77B37">
      <w:pPr>
        <w:rPr>
          <w:rFonts w:ascii="Calibri" w:hAnsi="Calibri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La thématique retenue pour le déguisement est </w:t>
      </w:r>
      <w:r w:rsidRPr="00295916">
        <w:rPr>
          <w:rFonts w:ascii="Calibri" w:hAnsi="Calibri"/>
          <w:b/>
        </w:rPr>
        <w:t>: Les garçons s’habillent en filles et les filles en garçons.</w:t>
      </w:r>
    </w:p>
    <w:p w:rsidR="00F77B37" w:rsidRPr="00295916" w:rsidRDefault="00F77B37" w:rsidP="00F77B37">
      <w:pPr>
        <w:rPr>
          <w:rFonts w:ascii="Calibri" w:hAnsi="Calibri"/>
        </w:rPr>
      </w:pPr>
    </w:p>
    <w:p w:rsidR="00F77B37" w:rsidRPr="00295916" w:rsidRDefault="00F77B37" w:rsidP="00F77B37">
      <w:pPr>
        <w:rPr>
          <w:rFonts w:ascii="Calibri" w:hAnsi="Calibri"/>
        </w:rPr>
      </w:pP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Chaque élève doit OBLIGATOIREMENT emmener </w:t>
      </w:r>
      <w:r w:rsidRPr="00295916">
        <w:rPr>
          <w:rFonts w:ascii="Calibri" w:hAnsi="Calibri"/>
          <w:b/>
          <w:u w:val="single"/>
        </w:rPr>
        <w:t>son tee-shirt d’AS</w:t>
      </w:r>
      <w:r w:rsidRPr="00295916">
        <w:rPr>
          <w:rFonts w:ascii="Calibri" w:hAnsi="Calibri"/>
        </w:rPr>
        <w:t xml:space="preserve"> </w:t>
      </w: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 xml:space="preserve">PS : Prévoir éventuellement des </w:t>
      </w:r>
      <w:proofErr w:type="spellStart"/>
      <w:r w:rsidRPr="00295916">
        <w:rPr>
          <w:rFonts w:ascii="Calibri" w:hAnsi="Calibri"/>
        </w:rPr>
        <w:t>DVDs</w:t>
      </w:r>
      <w:proofErr w:type="spellEnd"/>
      <w:r w:rsidRPr="00295916">
        <w:rPr>
          <w:rFonts w:ascii="Calibri" w:hAnsi="Calibri"/>
        </w:rPr>
        <w:t xml:space="preserve"> pour le voyage.</w:t>
      </w:r>
    </w:p>
    <w:p w:rsidR="00F77B37" w:rsidRPr="00295916" w:rsidRDefault="00F77B37" w:rsidP="00F77B37">
      <w:pPr>
        <w:rPr>
          <w:rFonts w:ascii="Calibri" w:hAnsi="Calibri"/>
        </w:rPr>
      </w:pPr>
      <w:r w:rsidRPr="00295916">
        <w:rPr>
          <w:rFonts w:ascii="Calibri" w:hAnsi="Calibri"/>
        </w:rPr>
        <w:t>Pour les demi-pensionnaires vous devez aller sur le site So Happy et décocher les jours du séjour (</w:t>
      </w:r>
      <w:r>
        <w:rPr>
          <w:rFonts w:ascii="Calibri" w:hAnsi="Calibri"/>
        </w:rPr>
        <w:t>dernier délai 48h avant….vous pouvez le faire dès à présent)</w:t>
      </w:r>
    </w:p>
    <w:p w:rsidR="00F77B37" w:rsidRDefault="00F77B37" w:rsidP="00F77B37">
      <w:pPr>
        <w:jc w:val="right"/>
        <w:rPr>
          <w:rFonts w:ascii="Calibri" w:hAnsi="Calibri"/>
          <w:sz w:val="20"/>
        </w:rPr>
      </w:pPr>
      <w:r w:rsidRPr="00850A71">
        <w:rPr>
          <w:rFonts w:ascii="Calibri" w:hAnsi="Calibri"/>
          <w:sz w:val="20"/>
        </w:rPr>
        <w:t>L’équipe EPS</w:t>
      </w:r>
    </w:p>
    <w:p w:rsidR="00F77B37" w:rsidRDefault="00F77B37" w:rsidP="00F77B37">
      <w:pPr>
        <w:jc w:val="right"/>
        <w:rPr>
          <w:rFonts w:ascii="Calibri" w:hAnsi="Calibri"/>
          <w:sz w:val="20"/>
        </w:rPr>
      </w:pPr>
    </w:p>
    <w:p w:rsidR="00295916" w:rsidRDefault="00295916" w:rsidP="00295916">
      <w:pPr>
        <w:rPr>
          <w:rFonts w:ascii="Calibri" w:hAnsi="Calibri"/>
          <w:sz w:val="20"/>
        </w:rPr>
      </w:pPr>
    </w:p>
    <w:p w:rsidR="00295916" w:rsidRPr="00295916" w:rsidRDefault="00295916" w:rsidP="00295916">
      <w:pPr>
        <w:rPr>
          <w:rFonts w:ascii="Calibri" w:hAnsi="Calibri"/>
        </w:rPr>
      </w:pPr>
    </w:p>
    <w:sectPr w:rsidR="00295916" w:rsidRPr="00295916" w:rsidSect="00102E53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E53"/>
    <w:rsid w:val="00014013"/>
    <w:rsid w:val="00102E53"/>
    <w:rsid w:val="001937D4"/>
    <w:rsid w:val="001F7A2E"/>
    <w:rsid w:val="0020449D"/>
    <w:rsid w:val="00295916"/>
    <w:rsid w:val="00400B29"/>
    <w:rsid w:val="004273F5"/>
    <w:rsid w:val="00454307"/>
    <w:rsid w:val="00495444"/>
    <w:rsid w:val="005261F4"/>
    <w:rsid w:val="00722481"/>
    <w:rsid w:val="009038FA"/>
    <w:rsid w:val="00936FEE"/>
    <w:rsid w:val="00AD16C3"/>
    <w:rsid w:val="00C3683F"/>
    <w:rsid w:val="00D60514"/>
    <w:rsid w:val="00F7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3B7"/>
  <w15:docId w15:val="{044515FD-84EF-49BD-8B7E-070F1F1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8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83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5FE8-3835-49B7-8AD1-BC03020F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4DC914</Template>
  <TotalTime>390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Remillieux</dc:creator>
  <cp:lastModifiedBy>Frederic Berno</cp:lastModifiedBy>
  <cp:revision>7</cp:revision>
  <cp:lastPrinted>2022-05-31T10:39:00Z</cp:lastPrinted>
  <dcterms:created xsi:type="dcterms:W3CDTF">2017-05-22T11:12:00Z</dcterms:created>
  <dcterms:modified xsi:type="dcterms:W3CDTF">2022-05-31T10:39:00Z</dcterms:modified>
</cp:coreProperties>
</file>